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B2" w:rsidRDefault="000105B2">
      <w:bookmarkStart w:id="0" w:name="_GoBack"/>
      <w:bookmarkEnd w:id="0"/>
      <w:r>
        <w:br w:type="page"/>
      </w:r>
    </w:p>
    <w:p w:rsidR="00AC10B7" w:rsidRDefault="00AC10B7" w:rsidP="00C358B4"/>
    <w:sectPr w:rsidR="00AC10B7" w:rsidSect="003609E1">
      <w:footerReference w:type="default" r:id="rId8"/>
      <w:headerReference w:type="first" r:id="rId9"/>
      <w:pgSz w:w="11900" w:h="16840"/>
      <w:pgMar w:top="2126" w:right="1418" w:bottom="24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C1" w:rsidRDefault="00EA62C1" w:rsidP="00A234E6">
      <w:r>
        <w:separator/>
      </w:r>
    </w:p>
  </w:endnote>
  <w:endnote w:type="continuationSeparator" w:id="0">
    <w:p w:rsidR="00EA62C1" w:rsidRDefault="00EA62C1" w:rsidP="00A2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7" w:rsidRDefault="009056D6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92FE508" wp14:editId="6D72471C">
          <wp:simplePos x="0" y="0"/>
          <wp:positionH relativeFrom="page">
            <wp:posOffset>0</wp:posOffset>
          </wp:positionH>
          <wp:positionV relativeFrom="page">
            <wp:posOffset>7712075</wp:posOffset>
          </wp:positionV>
          <wp:extent cx="7559675" cy="298069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opbox:Kingfisher Creative:made4media:J004252 Dewpoint Services Letterhead:Art:J004252 Dewpoint Services letterhead_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980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C1" w:rsidRDefault="00EA62C1" w:rsidP="00A234E6">
      <w:r>
        <w:separator/>
      </w:r>
    </w:p>
  </w:footnote>
  <w:footnote w:type="continuationSeparator" w:id="0">
    <w:p w:rsidR="00EA62C1" w:rsidRDefault="00EA62C1" w:rsidP="00A23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07" w:rsidRDefault="0055410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7EFDAFD" wp14:editId="67B0EA82">
          <wp:simplePos x="0" y="0"/>
          <wp:positionH relativeFrom="page">
            <wp:posOffset>-6350</wp:posOffset>
          </wp:positionH>
          <wp:positionV relativeFrom="page">
            <wp:posOffset>1270</wp:posOffset>
          </wp:positionV>
          <wp:extent cx="7559040" cy="10689336"/>
          <wp:effectExtent l="0" t="0" r="1016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opbox:Kingfisher Creative:made4media:J004252 Dewpoint Services Letterhead:Art:J004252 Dewpoint Services letterhead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C1"/>
    <w:rsid w:val="000105B2"/>
    <w:rsid w:val="00123CE6"/>
    <w:rsid w:val="001C4876"/>
    <w:rsid w:val="00222A1B"/>
    <w:rsid w:val="00274417"/>
    <w:rsid w:val="003609E1"/>
    <w:rsid w:val="00443223"/>
    <w:rsid w:val="004A02DA"/>
    <w:rsid w:val="00554107"/>
    <w:rsid w:val="005B17CB"/>
    <w:rsid w:val="006F5CB6"/>
    <w:rsid w:val="009056D6"/>
    <w:rsid w:val="00A234E6"/>
    <w:rsid w:val="00AC10B7"/>
    <w:rsid w:val="00C358B4"/>
    <w:rsid w:val="00E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6"/>
    <w:rPr>
      <w:rFonts w:ascii="Arial" w:hAnsi="Arial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7CB"/>
    <w:pPr>
      <w:spacing w:after="100"/>
      <w:outlineLvl w:val="0"/>
    </w:pPr>
    <w:rPr>
      <w:caps/>
      <w:color w:val="00B3D7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4E6"/>
    <w:pPr>
      <w:outlineLvl w:val="1"/>
    </w:pPr>
    <w:rPr>
      <w:color w:val="00B3D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Stlye"/>
    <w:basedOn w:val="TableNormal"/>
    <w:uiPriority w:val="59"/>
    <w:rsid w:val="00222A1B"/>
    <w:pPr>
      <w:jc w:val="center"/>
    </w:pPr>
    <w:rPr>
      <w:color w:val="464749"/>
    </w:rPr>
    <w:tblPr>
      <w:tblInd w:w="0" w:type="dxa"/>
      <w:tblBorders>
        <w:top w:val="single" w:sz="4" w:space="0" w:color="464749"/>
        <w:left w:val="single" w:sz="4" w:space="0" w:color="464749"/>
        <w:bottom w:val="single" w:sz="4" w:space="0" w:color="464749"/>
        <w:right w:val="single" w:sz="4" w:space="0" w:color="464749"/>
        <w:insideH w:val="single" w:sz="4" w:space="0" w:color="464749"/>
        <w:insideV w:val="single" w:sz="4" w:space="0" w:color="464749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A40015"/>
        <w:vAlign w:val="center"/>
      </w:tcPr>
    </w:tblStylePr>
  </w:style>
  <w:style w:type="paragraph" w:customStyle="1" w:styleId="BasicParagraph">
    <w:name w:val="[Basic Paragraph]"/>
    <w:basedOn w:val="Normal"/>
    <w:uiPriority w:val="99"/>
    <w:rsid w:val="00AC10B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1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B7"/>
  </w:style>
  <w:style w:type="paragraph" w:styleId="Footer">
    <w:name w:val="footer"/>
    <w:basedOn w:val="Normal"/>
    <w:link w:val="FooterChar"/>
    <w:uiPriority w:val="99"/>
    <w:unhideWhenUsed/>
    <w:rsid w:val="00AC1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B7"/>
  </w:style>
  <w:style w:type="paragraph" w:styleId="BalloonText">
    <w:name w:val="Balloon Text"/>
    <w:basedOn w:val="Normal"/>
    <w:link w:val="BalloonTextChar"/>
    <w:uiPriority w:val="99"/>
    <w:semiHidden/>
    <w:unhideWhenUsed/>
    <w:rsid w:val="00AC1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B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17CB"/>
    <w:rPr>
      <w:rFonts w:ascii="Arial" w:hAnsi="Arial" w:cs="Arial"/>
      <w:caps/>
      <w:color w:val="00B3D7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234E6"/>
    <w:rPr>
      <w:rFonts w:ascii="Arial" w:hAnsi="Arial" w:cs="Arial"/>
      <w:color w:val="00B3D7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6"/>
    <w:rPr>
      <w:rFonts w:ascii="Arial" w:hAnsi="Arial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7CB"/>
    <w:pPr>
      <w:spacing w:after="100"/>
      <w:outlineLvl w:val="0"/>
    </w:pPr>
    <w:rPr>
      <w:caps/>
      <w:color w:val="00B3D7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4E6"/>
    <w:pPr>
      <w:outlineLvl w:val="1"/>
    </w:pPr>
    <w:rPr>
      <w:color w:val="00B3D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Stlye"/>
    <w:basedOn w:val="TableNormal"/>
    <w:uiPriority w:val="59"/>
    <w:rsid w:val="00222A1B"/>
    <w:pPr>
      <w:jc w:val="center"/>
    </w:pPr>
    <w:rPr>
      <w:color w:val="464749"/>
    </w:rPr>
    <w:tblPr>
      <w:tblInd w:w="0" w:type="dxa"/>
      <w:tblBorders>
        <w:top w:val="single" w:sz="4" w:space="0" w:color="464749"/>
        <w:left w:val="single" w:sz="4" w:space="0" w:color="464749"/>
        <w:bottom w:val="single" w:sz="4" w:space="0" w:color="464749"/>
        <w:right w:val="single" w:sz="4" w:space="0" w:color="464749"/>
        <w:insideH w:val="single" w:sz="4" w:space="0" w:color="464749"/>
        <w:insideV w:val="single" w:sz="4" w:space="0" w:color="464749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A40015"/>
        <w:vAlign w:val="center"/>
      </w:tcPr>
    </w:tblStylePr>
  </w:style>
  <w:style w:type="paragraph" w:customStyle="1" w:styleId="BasicParagraph">
    <w:name w:val="[Basic Paragraph]"/>
    <w:basedOn w:val="Normal"/>
    <w:uiPriority w:val="99"/>
    <w:rsid w:val="00AC10B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1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B7"/>
  </w:style>
  <w:style w:type="paragraph" w:styleId="Footer">
    <w:name w:val="footer"/>
    <w:basedOn w:val="Normal"/>
    <w:link w:val="FooterChar"/>
    <w:uiPriority w:val="99"/>
    <w:unhideWhenUsed/>
    <w:rsid w:val="00AC1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B7"/>
  </w:style>
  <w:style w:type="paragraph" w:styleId="BalloonText">
    <w:name w:val="Balloon Text"/>
    <w:basedOn w:val="Normal"/>
    <w:link w:val="BalloonTextChar"/>
    <w:uiPriority w:val="99"/>
    <w:semiHidden/>
    <w:unhideWhenUsed/>
    <w:rsid w:val="00AC1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B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17CB"/>
    <w:rPr>
      <w:rFonts w:ascii="Arial" w:hAnsi="Arial" w:cs="Arial"/>
      <w:caps/>
      <w:color w:val="00B3D7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234E6"/>
    <w:rPr>
      <w:rFonts w:ascii="Arial" w:hAnsi="Arial" w:cs="Arial"/>
      <w:color w:val="00B3D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ropbox:Kingfisher%20Creative%20(1):made4media:J005617%20Dewpoint%20services%20letterhead%20update:J004252%20Dewpoint%20Services%20letterhead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9760B-50A5-8C40-BAB4-DD189BD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J004252 Dewpoint Services letterhead_final.dotx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Grainger</dc:creator>
  <cp:keywords/>
  <dc:description/>
  <cp:lastModifiedBy>Jacob Grainger</cp:lastModifiedBy>
  <cp:revision>1</cp:revision>
  <dcterms:created xsi:type="dcterms:W3CDTF">2016-04-17T22:51:00Z</dcterms:created>
  <dcterms:modified xsi:type="dcterms:W3CDTF">2016-04-17T22:51:00Z</dcterms:modified>
</cp:coreProperties>
</file>